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3D" w:rsidRDefault="00F4713D">
      <w:pPr>
        <w:jc w:val="center"/>
        <w:rPr>
          <w:rFonts w:ascii="標楷體" w:eastAsia="標楷體" w:cs="標楷體"/>
          <w:sz w:val="44"/>
          <w:szCs w:val="44"/>
          <w:u w:val="single"/>
        </w:rPr>
      </w:pPr>
      <w:r>
        <w:rPr>
          <w:rFonts w:ascii="標楷體" w:eastAsia="標楷體" w:cs="標楷體" w:hint="eastAsia"/>
          <w:sz w:val="44"/>
          <w:szCs w:val="44"/>
          <w:u w:val="single"/>
        </w:rPr>
        <w:t>可味包子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  <w:r>
        <w:rPr>
          <w:rFonts w:ascii="標楷體" w:eastAsia="標楷體" w:cs="標楷體" w:hint="eastAsia"/>
          <w:sz w:val="44"/>
          <w:szCs w:val="44"/>
          <w:u w:val="single"/>
        </w:rPr>
        <w:t>員工資料卡</w:t>
      </w:r>
      <w:r>
        <w:rPr>
          <w:rFonts w:ascii="標楷體" w:eastAsia="標楷體" w:cs="標楷體"/>
          <w:sz w:val="44"/>
          <w:szCs w:val="44"/>
          <w:u w:val="single"/>
        </w:rPr>
        <w:t xml:space="preserve"> </w:t>
      </w:r>
    </w:p>
    <w:p w:rsidR="00F4713D" w:rsidRDefault="00F4713D">
      <w:pPr>
        <w:ind w:left="12000"/>
        <w:rPr>
          <w:rFonts w:ascii="華康細明體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7"/>
        <w:gridCol w:w="457"/>
        <w:gridCol w:w="457"/>
        <w:gridCol w:w="97"/>
        <w:gridCol w:w="360"/>
        <w:gridCol w:w="256"/>
        <w:gridCol w:w="1004"/>
        <w:gridCol w:w="1080"/>
        <w:gridCol w:w="540"/>
        <w:gridCol w:w="180"/>
        <w:gridCol w:w="360"/>
        <w:gridCol w:w="180"/>
        <w:gridCol w:w="540"/>
        <w:gridCol w:w="180"/>
        <w:gridCol w:w="360"/>
        <w:gridCol w:w="360"/>
        <w:gridCol w:w="180"/>
        <w:gridCol w:w="900"/>
        <w:gridCol w:w="300"/>
        <w:gridCol w:w="1140"/>
        <w:gridCol w:w="342"/>
        <w:gridCol w:w="18"/>
        <w:gridCol w:w="180"/>
        <w:gridCol w:w="144"/>
        <w:gridCol w:w="342"/>
        <w:gridCol w:w="342"/>
        <w:gridCol w:w="252"/>
        <w:gridCol w:w="90"/>
        <w:gridCol w:w="342"/>
        <w:gridCol w:w="108"/>
        <w:gridCol w:w="234"/>
        <w:gridCol w:w="306"/>
        <w:gridCol w:w="36"/>
        <w:gridCol w:w="144"/>
        <w:gridCol w:w="198"/>
        <w:gridCol w:w="254"/>
        <w:gridCol w:w="88"/>
        <w:gridCol w:w="2103"/>
      </w:tblGrid>
      <w:tr w:rsidR="00F47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4"/>
            <w:tcBorders>
              <w:top w:val="single" w:sz="12" w:space="0" w:color="auto"/>
            </w:tcBorders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姓名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</w:tcBorders>
            <w:vAlign w:val="center"/>
          </w:tcPr>
          <w:p w:rsidR="00F4713D" w:rsidRDefault="00F4713D">
            <w:pPr>
              <w:rPr>
                <w:rFonts w:ascii="華康細明體"/>
              </w:rPr>
            </w:pPr>
          </w:p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性別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hint="eastAsia"/>
              </w:rPr>
              <w:t>□男□女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出生日期</w:t>
            </w:r>
          </w:p>
        </w:tc>
        <w:tc>
          <w:tcPr>
            <w:tcW w:w="3060" w:type="dxa"/>
            <w:gridSpan w:val="9"/>
            <w:tcBorders>
              <w:top w:val="single" w:sz="12" w:space="0" w:color="auto"/>
            </w:tcBorders>
            <w:vAlign w:val="center"/>
          </w:tcPr>
          <w:p w:rsidR="00F4713D" w:rsidRDefault="00F4713D">
            <w:pPr>
              <w:jc w:val="right"/>
              <w:rPr>
                <w:rFonts w:ascii="華康細明體"/>
              </w:rPr>
            </w:pPr>
            <w:r>
              <w:rPr>
                <w:rFonts w:ascii="華康細明體" w:hint="eastAsia"/>
              </w:rPr>
              <w:t>年　　　月　　　日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vAlign w:val="center"/>
          </w:tcPr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hint="eastAsia"/>
              </w:rPr>
              <w:t>年齡</w:t>
            </w:r>
          </w:p>
        </w:tc>
        <w:tc>
          <w:tcPr>
            <w:tcW w:w="1260" w:type="dxa"/>
            <w:gridSpan w:val="7"/>
            <w:tcBorders>
              <w:top w:val="single" w:sz="12" w:space="0" w:color="auto"/>
            </w:tcBorders>
            <w:vAlign w:val="center"/>
          </w:tcPr>
          <w:p w:rsidR="00F4713D" w:rsidRDefault="00F4713D">
            <w:pPr>
              <w:jc w:val="right"/>
              <w:rPr>
                <w:rFonts w:ascii="華康細明體"/>
              </w:rPr>
            </w:pPr>
            <w:r>
              <w:rPr>
                <w:rFonts w:ascii="華康細明體" w:hint="eastAsia"/>
              </w:rPr>
              <w:t>歲</w:t>
            </w:r>
          </w:p>
        </w:tc>
        <w:tc>
          <w:tcPr>
            <w:tcW w:w="2103" w:type="dxa"/>
            <w:vMerge w:val="restart"/>
            <w:tcBorders>
              <w:top w:val="single" w:sz="12" w:space="0" w:color="auto"/>
            </w:tcBorders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貼</w:t>
            </w:r>
          </w:p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照</w:t>
            </w:r>
          </w:p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片</w:t>
            </w:r>
          </w:p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處</w:t>
            </w:r>
          </w:p>
        </w:tc>
      </w:tr>
      <w:tr w:rsidR="00F47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4"/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戶籍地址</w:t>
            </w:r>
          </w:p>
        </w:tc>
        <w:tc>
          <w:tcPr>
            <w:tcW w:w="3780" w:type="dxa"/>
            <w:gridSpan w:val="7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電話</w:t>
            </w:r>
          </w:p>
        </w:tc>
        <w:tc>
          <w:tcPr>
            <w:tcW w:w="2280" w:type="dxa"/>
            <w:gridSpan w:val="6"/>
            <w:vAlign w:val="center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1140" w:type="dxa"/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籍貫</w:t>
            </w:r>
          </w:p>
        </w:tc>
        <w:tc>
          <w:tcPr>
            <w:tcW w:w="3420" w:type="dxa"/>
            <w:gridSpan w:val="17"/>
            <w:vAlign w:val="center"/>
          </w:tcPr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hint="eastAsia"/>
              </w:rPr>
              <w:t xml:space="preserve">　　　　　　省　　　　　　縣</w:t>
            </w:r>
          </w:p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hint="eastAsia"/>
              </w:rPr>
              <w:t xml:space="preserve">　　　　　　　　　　　　　市</w:t>
            </w:r>
          </w:p>
        </w:tc>
        <w:tc>
          <w:tcPr>
            <w:tcW w:w="2103" w:type="dxa"/>
            <w:vMerge/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4"/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現在通訊號</w:t>
            </w:r>
          </w:p>
        </w:tc>
        <w:tc>
          <w:tcPr>
            <w:tcW w:w="3780" w:type="dxa"/>
            <w:gridSpan w:val="7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電話</w:t>
            </w:r>
          </w:p>
        </w:tc>
        <w:tc>
          <w:tcPr>
            <w:tcW w:w="2280" w:type="dxa"/>
            <w:gridSpan w:val="6"/>
            <w:vAlign w:val="center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1140" w:type="dxa"/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身份證</w:t>
            </w:r>
          </w:p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統一編號</w:t>
            </w:r>
          </w:p>
        </w:tc>
        <w:tc>
          <w:tcPr>
            <w:tcW w:w="342" w:type="dxa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342" w:type="dxa"/>
            <w:gridSpan w:val="3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342" w:type="dxa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342" w:type="dxa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342" w:type="dxa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2103" w:type="dxa"/>
            <w:vMerge/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8" w:type="dxa"/>
            <w:gridSpan w:val="4"/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最高學歷</w:t>
            </w:r>
          </w:p>
        </w:tc>
        <w:tc>
          <w:tcPr>
            <w:tcW w:w="4500" w:type="dxa"/>
            <w:gridSpan w:val="9"/>
          </w:tcPr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hint="eastAsia"/>
              </w:rPr>
              <w:t xml:space="preserve">　　　　年　　　　學校　　　科□畢業</w:t>
            </w:r>
          </w:p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hint="eastAsia"/>
              </w:rPr>
              <w:t xml:space="preserve">　　　　　　　　　　　　　　系□肄業</w:t>
            </w:r>
          </w:p>
        </w:tc>
        <w:tc>
          <w:tcPr>
            <w:tcW w:w="6840" w:type="dxa"/>
            <w:gridSpan w:val="24"/>
          </w:tcPr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hint="eastAsia"/>
              </w:rPr>
              <w:t xml:space="preserve">　□待服　　　□役免　　　配：□有子：子　　　　　　人</w:t>
            </w:r>
          </w:p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hint="eastAsia"/>
              </w:rPr>
              <w:t xml:space="preserve">　　役　　　　□役畢　　　偶　□無子　女　　　　　　人</w:t>
            </w:r>
          </w:p>
        </w:tc>
        <w:tc>
          <w:tcPr>
            <w:tcW w:w="2103" w:type="dxa"/>
            <w:vMerge/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c>
          <w:tcPr>
            <w:tcW w:w="1468" w:type="dxa"/>
            <w:gridSpan w:val="4"/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應徵工作</w:t>
            </w:r>
          </w:p>
        </w:tc>
        <w:tc>
          <w:tcPr>
            <w:tcW w:w="1620" w:type="dxa"/>
            <w:gridSpan w:val="3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1080" w:type="dxa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希望待遇</w:t>
            </w:r>
          </w:p>
        </w:tc>
        <w:tc>
          <w:tcPr>
            <w:tcW w:w="1800" w:type="dxa"/>
            <w:gridSpan w:val="5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可接受之</w:t>
            </w:r>
          </w:p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最低待遇</w:t>
            </w:r>
          </w:p>
        </w:tc>
        <w:tc>
          <w:tcPr>
            <w:tcW w:w="2340" w:type="dxa"/>
            <w:gridSpan w:val="3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交通方式</w:t>
            </w:r>
          </w:p>
        </w:tc>
        <w:tc>
          <w:tcPr>
            <w:tcW w:w="2340" w:type="dxa"/>
            <w:gridSpan w:val="11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駕照</w:t>
            </w:r>
          </w:p>
        </w:tc>
        <w:tc>
          <w:tcPr>
            <w:tcW w:w="2103" w:type="dxa"/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c>
          <w:tcPr>
            <w:tcW w:w="6148" w:type="dxa"/>
            <w:gridSpan w:val="14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經歷</w:t>
            </w:r>
          </w:p>
        </w:tc>
        <w:tc>
          <w:tcPr>
            <w:tcW w:w="3600" w:type="dxa"/>
            <w:gridSpan w:val="8"/>
            <w:tcBorders>
              <w:bottom w:val="nil"/>
            </w:tcBorders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工作經驗</w:t>
            </w:r>
          </w:p>
        </w:tc>
        <w:tc>
          <w:tcPr>
            <w:tcW w:w="2520" w:type="dxa"/>
            <w:gridSpan w:val="12"/>
            <w:tcBorders>
              <w:bottom w:val="nil"/>
            </w:tcBorders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興趣</w:t>
            </w:r>
          </w:p>
        </w:tc>
        <w:tc>
          <w:tcPr>
            <w:tcW w:w="2643" w:type="dxa"/>
            <w:gridSpan w:val="4"/>
            <w:tcBorders>
              <w:bottom w:val="nil"/>
            </w:tcBorders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專長</w:t>
            </w:r>
          </w:p>
        </w:tc>
      </w:tr>
      <w:tr w:rsidR="00F47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gridSpan w:val="5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起迄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工作機關名稱</w:t>
            </w:r>
          </w:p>
          <w:p w:rsidR="00F4713D" w:rsidRDefault="00F4713D">
            <w:pPr>
              <w:jc w:val="distribute"/>
              <w:rPr>
                <w:rFonts w:ascii="華康細明體" w:cs="華康細明體"/>
              </w:rPr>
            </w:pPr>
            <w:r>
              <w:rPr>
                <w:rFonts w:ascii="華康細明體" w:hint="eastAsia"/>
              </w:rPr>
              <w:t>及所在地</w:t>
            </w:r>
            <w:r>
              <w:rPr>
                <w:rFonts w:ascii="華康細明體" w:cs="華康細明體"/>
              </w:rPr>
              <w:t>(</w:t>
            </w:r>
            <w:r>
              <w:rPr>
                <w:rFonts w:ascii="華康細明體" w:hint="eastAsia"/>
              </w:rPr>
              <w:t>縣市</w:t>
            </w:r>
            <w:r>
              <w:rPr>
                <w:rFonts w:ascii="華康細明體" w:cs="華康細明體"/>
              </w:rPr>
              <w:t>)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擔任工作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薪給</w:t>
            </w:r>
          </w:p>
        </w:tc>
        <w:tc>
          <w:tcPr>
            <w:tcW w:w="3600" w:type="dxa"/>
            <w:gridSpan w:val="8"/>
            <w:tcBorders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eastAsia="華康細明體" w:hAnsi="Wingdings" w:cs="華康細明體" w:hint="eastAsia"/>
              </w:rPr>
              <w:sym w:font="Wingdings" w:char="F081"/>
            </w:r>
            <w:r>
              <w:rPr>
                <w:rFonts w:ascii="華康細明體" w:hint="eastAsia"/>
              </w:rPr>
              <w:t>最熟悉之工作項目：</w:t>
            </w:r>
          </w:p>
        </w:tc>
        <w:tc>
          <w:tcPr>
            <w:tcW w:w="2520" w:type="dxa"/>
            <w:gridSpan w:val="12"/>
            <w:tcBorders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643" w:type="dxa"/>
            <w:gridSpan w:val="4"/>
            <w:tcBorders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年</w:t>
            </w: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月</w:t>
            </w: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年</w:t>
            </w:r>
          </w:p>
        </w:tc>
        <w:tc>
          <w:tcPr>
            <w:tcW w:w="457" w:type="dxa"/>
            <w:gridSpan w:val="2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月</w:t>
            </w:r>
          </w:p>
        </w:tc>
        <w:tc>
          <w:tcPr>
            <w:tcW w:w="2340" w:type="dxa"/>
            <w:gridSpan w:val="3"/>
            <w:vMerge/>
          </w:tcPr>
          <w:p w:rsidR="00F4713D" w:rsidRDefault="00F4713D">
            <w:pPr>
              <w:jc w:val="distribute"/>
              <w:rPr>
                <w:rFonts w:ascii="華康細明體"/>
              </w:rPr>
            </w:pPr>
          </w:p>
        </w:tc>
        <w:tc>
          <w:tcPr>
            <w:tcW w:w="1260" w:type="dxa"/>
            <w:gridSpan w:val="4"/>
            <w:vMerge/>
          </w:tcPr>
          <w:p w:rsidR="00F4713D" w:rsidRDefault="00F4713D">
            <w:pPr>
              <w:jc w:val="distribute"/>
              <w:rPr>
                <w:rFonts w:ascii="華康細明體"/>
              </w:rPr>
            </w:pPr>
          </w:p>
        </w:tc>
        <w:tc>
          <w:tcPr>
            <w:tcW w:w="720" w:type="dxa"/>
            <w:gridSpan w:val="2"/>
            <w:vMerge/>
          </w:tcPr>
          <w:p w:rsidR="00F4713D" w:rsidRDefault="00F4713D">
            <w:pPr>
              <w:jc w:val="distribute"/>
              <w:rPr>
                <w:rFonts w:ascii="華康細明體"/>
              </w:rPr>
            </w:pPr>
          </w:p>
        </w:tc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520" w:type="dxa"/>
            <w:gridSpan w:val="12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643" w:type="dxa"/>
            <w:gridSpan w:val="4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  <w:gridSpan w:val="2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2340" w:type="dxa"/>
            <w:gridSpan w:val="3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1260" w:type="dxa"/>
            <w:gridSpan w:val="4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720" w:type="dxa"/>
            <w:gridSpan w:val="2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520" w:type="dxa"/>
            <w:gridSpan w:val="12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643" w:type="dxa"/>
            <w:gridSpan w:val="4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  <w:gridSpan w:val="2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2340" w:type="dxa"/>
            <w:gridSpan w:val="3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1260" w:type="dxa"/>
            <w:gridSpan w:val="4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720" w:type="dxa"/>
            <w:gridSpan w:val="2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  <w:r>
              <w:rPr>
                <w:rFonts w:ascii="華康細明體" w:eastAsia="華康細明體" w:hAnsi="Wingdings" w:cs="華康細明體" w:hint="eastAsia"/>
              </w:rPr>
              <w:sym w:font="Wingdings" w:char="F082"/>
            </w:r>
            <w:r>
              <w:rPr>
                <w:rFonts w:ascii="華康細明體" w:hint="eastAsia"/>
              </w:rPr>
              <w:t>最擅長操作之機械或技能：</w:t>
            </w:r>
          </w:p>
        </w:tc>
        <w:tc>
          <w:tcPr>
            <w:tcW w:w="2520" w:type="dxa"/>
            <w:gridSpan w:val="12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643" w:type="dxa"/>
            <w:gridSpan w:val="4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  <w:gridSpan w:val="2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2340" w:type="dxa"/>
            <w:gridSpan w:val="3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1260" w:type="dxa"/>
            <w:gridSpan w:val="4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720" w:type="dxa"/>
            <w:gridSpan w:val="2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520" w:type="dxa"/>
            <w:gridSpan w:val="12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643" w:type="dxa"/>
            <w:gridSpan w:val="4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  <w:gridSpan w:val="2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2340" w:type="dxa"/>
            <w:gridSpan w:val="3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1260" w:type="dxa"/>
            <w:gridSpan w:val="4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720" w:type="dxa"/>
            <w:gridSpan w:val="2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3600" w:type="dxa"/>
            <w:gridSpan w:val="8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520" w:type="dxa"/>
            <w:gridSpan w:val="12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643" w:type="dxa"/>
            <w:gridSpan w:val="4"/>
            <w:tcBorders>
              <w:top w:val="nil"/>
              <w:bottom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457" w:type="dxa"/>
            <w:gridSpan w:val="2"/>
          </w:tcPr>
          <w:p w:rsidR="00F4713D" w:rsidRDefault="00F4713D">
            <w:pPr>
              <w:jc w:val="center"/>
              <w:rPr>
                <w:rFonts w:ascii="華康細明體"/>
              </w:rPr>
            </w:pPr>
          </w:p>
        </w:tc>
        <w:tc>
          <w:tcPr>
            <w:tcW w:w="2340" w:type="dxa"/>
            <w:gridSpan w:val="3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1260" w:type="dxa"/>
            <w:gridSpan w:val="4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720" w:type="dxa"/>
            <w:gridSpan w:val="2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3600" w:type="dxa"/>
            <w:gridSpan w:val="8"/>
            <w:tcBorders>
              <w:top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520" w:type="dxa"/>
            <w:gridSpan w:val="12"/>
            <w:tcBorders>
              <w:top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2643" w:type="dxa"/>
            <w:gridSpan w:val="4"/>
            <w:tcBorders>
              <w:top w:val="nil"/>
            </w:tcBorders>
          </w:tcPr>
          <w:p w:rsidR="00F4713D" w:rsidRDefault="00F4713D">
            <w:pPr>
              <w:rPr>
                <w:rFonts w:ascii="華康細明體"/>
              </w:rPr>
            </w:pPr>
          </w:p>
        </w:tc>
      </w:tr>
      <w:tr w:rsidR="00F4713D">
        <w:tblPrEx>
          <w:tblCellMar>
            <w:top w:w="0" w:type="dxa"/>
            <w:bottom w:w="0" w:type="dxa"/>
          </w:tblCellMar>
        </w:tblPrEx>
        <w:tc>
          <w:tcPr>
            <w:tcW w:w="2084" w:type="dxa"/>
            <w:gridSpan w:val="6"/>
            <w:tcBorders>
              <w:bottom w:val="single" w:sz="12" w:space="0" w:color="auto"/>
            </w:tcBorders>
            <w:vAlign w:val="center"/>
          </w:tcPr>
          <w:p w:rsidR="00F4713D" w:rsidRDefault="00F4713D">
            <w:pPr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緊急通知人</w:t>
            </w:r>
          </w:p>
        </w:tc>
        <w:tc>
          <w:tcPr>
            <w:tcW w:w="2084" w:type="dxa"/>
            <w:gridSpan w:val="2"/>
            <w:tcBorders>
              <w:bottom w:val="single" w:sz="12" w:space="0" w:color="auto"/>
            </w:tcBorders>
            <w:vAlign w:val="center"/>
          </w:tcPr>
          <w:p w:rsidR="00F4713D" w:rsidRDefault="00F4713D">
            <w:pPr>
              <w:rPr>
                <w:rFonts w:ascii="華康細明體"/>
              </w:rPr>
            </w:pPr>
          </w:p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關係</w:t>
            </w: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  <w:vAlign w:val="center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地址</w:t>
            </w:r>
          </w:p>
        </w:tc>
        <w:tc>
          <w:tcPr>
            <w:tcW w:w="5220" w:type="dxa"/>
            <w:gridSpan w:val="16"/>
            <w:tcBorders>
              <w:bottom w:val="single" w:sz="12" w:space="0" w:color="auto"/>
            </w:tcBorders>
            <w:vAlign w:val="center"/>
          </w:tcPr>
          <w:p w:rsidR="00F4713D" w:rsidRDefault="00F4713D">
            <w:pPr>
              <w:rPr>
                <w:rFonts w:ascii="華康細明體"/>
              </w:rPr>
            </w:pPr>
          </w:p>
        </w:tc>
        <w:tc>
          <w:tcPr>
            <w:tcW w:w="632" w:type="dxa"/>
            <w:gridSpan w:val="4"/>
            <w:tcBorders>
              <w:bottom w:val="single" w:sz="12" w:space="0" w:color="auto"/>
            </w:tcBorders>
            <w:vAlign w:val="center"/>
          </w:tcPr>
          <w:p w:rsidR="00F4713D" w:rsidRDefault="00F4713D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電話</w:t>
            </w:r>
          </w:p>
        </w:tc>
        <w:tc>
          <w:tcPr>
            <w:tcW w:w="2191" w:type="dxa"/>
            <w:gridSpan w:val="2"/>
            <w:tcBorders>
              <w:bottom w:val="single" w:sz="12" w:space="0" w:color="auto"/>
            </w:tcBorders>
            <w:vAlign w:val="center"/>
          </w:tcPr>
          <w:p w:rsidR="00F4713D" w:rsidRDefault="00F4713D">
            <w:pPr>
              <w:rPr>
                <w:rFonts w:ascii="華康細明體"/>
              </w:rPr>
            </w:pPr>
          </w:p>
        </w:tc>
      </w:tr>
    </w:tbl>
    <w:p w:rsidR="00F4713D" w:rsidRDefault="00F4713D">
      <w:pPr>
        <w:rPr>
          <w:rFonts w:ascii="華康細明體"/>
        </w:rPr>
      </w:pPr>
      <w:r>
        <w:rPr>
          <w:rFonts w:ascii="華康細明體" w:hint="eastAsia"/>
        </w:rPr>
        <w:t>茲保證以上資料都是真實的，如有虛偽，願受公司重新核定薪資或解職之處分。　　　　　　　　填表人簽名：</w:t>
      </w:r>
    </w:p>
    <w:p w:rsidR="00F4713D" w:rsidRDefault="00F4713D">
      <w:pPr>
        <w:rPr>
          <w:rFonts w:ascii="華康細明體"/>
        </w:rPr>
      </w:pPr>
      <w:r>
        <w:rPr>
          <w:rFonts w:ascii="華康細明體" w:hint="eastAsia"/>
        </w:rPr>
        <w:t xml:space="preserve">　　　　　　　　　　　　　　　　　　　　　　　　　　　　　　　　　　　　　　　　　　　日　　　期：　　　年　　　月　　　日</w:t>
      </w:r>
    </w:p>
    <w:p w:rsidR="00F4713D" w:rsidRDefault="00F4713D"/>
    <w:p w:rsidR="00F4713D" w:rsidRDefault="00F4713D"/>
    <w:p w:rsidR="00F4713D" w:rsidRDefault="00F4713D"/>
    <w:p w:rsidR="00F4713D" w:rsidRDefault="00F4713D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9"/>
        <w:gridCol w:w="609"/>
        <w:gridCol w:w="610"/>
        <w:gridCol w:w="1875"/>
        <w:gridCol w:w="1876"/>
        <w:gridCol w:w="1876"/>
        <w:gridCol w:w="584"/>
        <w:gridCol w:w="584"/>
        <w:gridCol w:w="585"/>
        <w:gridCol w:w="1890"/>
        <w:gridCol w:w="1890"/>
        <w:gridCol w:w="1922"/>
      </w:tblGrid>
      <w:tr w:rsidR="00F4713D" w:rsidTr="009F28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7455" w:type="dxa"/>
            <w:gridSpan w:val="6"/>
            <w:tcBorders>
              <w:top w:val="single" w:sz="12" w:space="0" w:color="auto"/>
            </w:tcBorders>
            <w:vAlign w:val="center"/>
          </w:tcPr>
          <w:p w:rsidR="00F4713D" w:rsidRDefault="00F4713D" w:rsidP="009F28C5">
            <w:pPr>
              <w:ind w:left="567" w:right="56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薪資記錄</w:t>
            </w:r>
          </w:p>
        </w:tc>
        <w:tc>
          <w:tcPr>
            <w:tcW w:w="7455" w:type="dxa"/>
            <w:gridSpan w:val="6"/>
            <w:tcBorders>
              <w:top w:val="single" w:sz="12" w:space="0" w:color="auto"/>
              <w:left w:val="nil"/>
            </w:tcBorders>
            <w:vAlign w:val="center"/>
          </w:tcPr>
          <w:p w:rsidR="00F4713D" w:rsidRDefault="00F4713D" w:rsidP="009F28C5">
            <w:pPr>
              <w:ind w:left="567" w:right="567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薪資記錄</w:t>
            </w:r>
          </w:p>
        </w:tc>
      </w:tr>
      <w:tr w:rsidR="00F4713D" w:rsidTr="005A78C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年</w:t>
            </w: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月</w:t>
            </w: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日</w:t>
            </w: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ind w:left="113" w:right="113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勞健保</w:t>
            </w: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ind w:left="113" w:right="113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總薪資</w:t>
            </w: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ind w:left="113" w:right="113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簽收</w:t>
            </w: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年</w:t>
            </w: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月</w:t>
            </w: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  <w:r>
              <w:rPr>
                <w:rFonts w:ascii="華康細明體" w:hint="eastAsia"/>
              </w:rPr>
              <w:t>日</w:t>
            </w: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ind w:left="113" w:right="113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勞健保</w:t>
            </w: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ind w:left="113" w:right="113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總薪資</w:t>
            </w: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ind w:left="113" w:right="113"/>
              <w:jc w:val="distribute"/>
              <w:rPr>
                <w:rFonts w:ascii="華康細明體"/>
              </w:rPr>
            </w:pPr>
            <w:r>
              <w:rPr>
                <w:rFonts w:ascii="華康細明體" w:hint="eastAsia"/>
              </w:rPr>
              <w:t>簽收</w:t>
            </w:r>
          </w:p>
        </w:tc>
      </w:tr>
      <w:tr w:rsidR="00F4713D" w:rsidTr="001470C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2909B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87628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FD34F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0F67B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A77B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8D593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77129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142DD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D700D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74795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DD08B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9B2B8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7C7B4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46327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C4785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4B78C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  <w:tr w:rsidR="00F4713D" w:rsidTr="00170F8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75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76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584" w:type="dxa"/>
            <w:tcBorders>
              <w:left w:val="nil"/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585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jc w:val="center"/>
              <w:rPr>
                <w:rFonts w:ascii="華康細明體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  <w:tc>
          <w:tcPr>
            <w:tcW w:w="1922" w:type="dxa"/>
            <w:tcBorders>
              <w:bottom w:val="single" w:sz="12" w:space="0" w:color="auto"/>
            </w:tcBorders>
            <w:vAlign w:val="center"/>
          </w:tcPr>
          <w:p w:rsidR="00F4713D" w:rsidRDefault="00F4713D" w:rsidP="009F28C5">
            <w:pPr>
              <w:rPr>
                <w:rFonts w:ascii="華康細明體"/>
              </w:rPr>
            </w:pPr>
          </w:p>
        </w:tc>
      </w:tr>
    </w:tbl>
    <w:p w:rsidR="00F4713D" w:rsidRPr="00477389" w:rsidRDefault="00F4713D" w:rsidP="00477389">
      <w:pPr>
        <w:rPr>
          <w:rStyle w:val="Strong"/>
          <w:rFonts w:cs="新細明體"/>
        </w:rPr>
      </w:pPr>
      <w:r>
        <w:t xml:space="preserve">                                                                                                                </w:t>
      </w:r>
      <w:r w:rsidRPr="00477389">
        <w:rPr>
          <w:rStyle w:val="Strong"/>
          <w:rFonts w:cs="新細明體" w:hint="eastAsia"/>
        </w:rPr>
        <w:t>可味手工包子</w:t>
      </w:r>
    </w:p>
    <w:sectPr w:rsidR="00F4713D" w:rsidRPr="00477389" w:rsidSect="00F4713D">
      <w:pgSz w:w="16840" w:h="11907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3D" w:rsidRDefault="00F4713D" w:rsidP="000A3D98">
      <w:r>
        <w:separator/>
      </w:r>
    </w:p>
  </w:endnote>
  <w:endnote w:type="continuationSeparator" w:id="0">
    <w:p w:rsidR="00F4713D" w:rsidRDefault="00F4713D" w:rsidP="000A3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3D" w:rsidRDefault="00F4713D" w:rsidP="000A3D98">
      <w:r>
        <w:separator/>
      </w:r>
    </w:p>
  </w:footnote>
  <w:footnote w:type="continuationSeparator" w:id="0">
    <w:p w:rsidR="00F4713D" w:rsidRDefault="00F4713D" w:rsidP="000A3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84"/>
    <w:rsid w:val="000029A5"/>
    <w:rsid w:val="000A3D98"/>
    <w:rsid w:val="000F67BA"/>
    <w:rsid w:val="00142DDF"/>
    <w:rsid w:val="001470C5"/>
    <w:rsid w:val="00170F80"/>
    <w:rsid w:val="001C774E"/>
    <w:rsid w:val="002909BF"/>
    <w:rsid w:val="003361A7"/>
    <w:rsid w:val="0046327D"/>
    <w:rsid w:val="00477389"/>
    <w:rsid w:val="004B78CD"/>
    <w:rsid w:val="005A78C0"/>
    <w:rsid w:val="006E703B"/>
    <w:rsid w:val="0074795B"/>
    <w:rsid w:val="00771295"/>
    <w:rsid w:val="007C7B49"/>
    <w:rsid w:val="0087628D"/>
    <w:rsid w:val="008B2861"/>
    <w:rsid w:val="008D593C"/>
    <w:rsid w:val="009B2B82"/>
    <w:rsid w:val="009D7384"/>
    <w:rsid w:val="009F28C5"/>
    <w:rsid w:val="00A105B8"/>
    <w:rsid w:val="00A77B4E"/>
    <w:rsid w:val="00C4785F"/>
    <w:rsid w:val="00D700D8"/>
    <w:rsid w:val="00DD08BC"/>
    <w:rsid w:val="00E33A34"/>
    <w:rsid w:val="00E40A5B"/>
    <w:rsid w:val="00F4713D"/>
    <w:rsid w:val="00FD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cs="新細明體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semiHidden/>
    <w:rsid w:val="000A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30B"/>
    <w:rPr>
      <w:rFonts w:cs="新細明體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0A3D98"/>
    <w:rPr>
      <w:rFonts w:cs="新細明體"/>
      <w:sz w:val="20"/>
      <w:szCs w:val="20"/>
    </w:rPr>
  </w:style>
  <w:style w:type="paragraph" w:styleId="Footer">
    <w:name w:val="footer"/>
    <w:basedOn w:val="Normal"/>
    <w:link w:val="FooterChar1"/>
    <w:uiPriority w:val="99"/>
    <w:semiHidden/>
    <w:rsid w:val="000A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30B"/>
    <w:rPr>
      <w:rFonts w:cs="新細明體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0A3D98"/>
    <w:rPr>
      <w:rFonts w:cs="新細明體"/>
      <w:sz w:val="20"/>
      <w:szCs w:val="20"/>
    </w:rPr>
  </w:style>
  <w:style w:type="character" w:styleId="BookTitle">
    <w:name w:val="Book Title"/>
    <w:basedOn w:val="DefaultParagraphFont"/>
    <w:uiPriority w:val="99"/>
    <w:qFormat/>
    <w:rsid w:val="00477389"/>
    <w:rPr>
      <w:rFonts w:cs="Times New Roman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qFormat/>
    <w:rsid w:val="00477389"/>
    <w:rPr>
      <w:rFonts w:cs="Times New Roman"/>
      <w:b/>
      <w:bCs/>
      <w:smallCaps/>
      <w:color w:val="C0504D"/>
      <w:spacing w:val="5"/>
      <w:u w:val="single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4773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30B"/>
    <w:rPr>
      <w:rFonts w:cs="新細明體"/>
      <w:b/>
      <w:bCs/>
      <w:i/>
      <w:iCs/>
      <w:color w:val="4F81BD" w:themeColor="accent1"/>
      <w:szCs w:val="24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477389"/>
    <w:rPr>
      <w:rFonts w:cs="新細明體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477389"/>
    <w:rPr>
      <w:rFonts w:cs="Times New Roman"/>
      <w:b/>
      <w:bCs/>
    </w:rPr>
  </w:style>
  <w:style w:type="character" w:styleId="IntenseEmphasis">
    <w:name w:val="Intense Emphasis"/>
    <w:basedOn w:val="DefaultParagraphFont"/>
    <w:uiPriority w:val="99"/>
    <w:qFormat/>
    <w:rsid w:val="00477389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140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 工 資 料 卡 </dc:title>
  <dc:subject/>
  <dc:creator>P-NET</dc:creator>
  <cp:keywords/>
  <dc:description/>
  <cp:lastModifiedBy>USERS</cp:lastModifiedBy>
  <cp:revision>2</cp:revision>
  <cp:lastPrinted>2014-07-15T06:13:00Z</cp:lastPrinted>
  <dcterms:created xsi:type="dcterms:W3CDTF">2016-05-17T09:57:00Z</dcterms:created>
  <dcterms:modified xsi:type="dcterms:W3CDTF">2016-05-17T09:57:00Z</dcterms:modified>
</cp:coreProperties>
</file>